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2986" w14:textId="77777777" w:rsidR="00CB7270" w:rsidRDefault="00CB7270" w:rsidP="00CB7270">
      <w:pPr>
        <w:jc w:val="right"/>
        <w:rPr>
          <w:rFonts w:ascii="Arial" w:hAnsi="Arial" w:cs="Arial"/>
          <w:b/>
          <w:bCs/>
        </w:rPr>
      </w:pPr>
    </w:p>
    <w:p w14:paraId="3EF7808B" w14:textId="77777777" w:rsidR="00F84000" w:rsidRDefault="00F84000" w:rsidP="00CB7270">
      <w:pPr>
        <w:jc w:val="right"/>
        <w:rPr>
          <w:rFonts w:ascii="Arial" w:hAnsi="Arial" w:cs="Arial"/>
          <w:b/>
          <w:bCs/>
        </w:rPr>
      </w:pPr>
    </w:p>
    <w:p w14:paraId="380B341B" w14:textId="77777777" w:rsidR="00F84000" w:rsidRDefault="00F84000" w:rsidP="00CB7270">
      <w:pPr>
        <w:jc w:val="right"/>
        <w:rPr>
          <w:rFonts w:ascii="Arial" w:hAnsi="Arial" w:cs="Arial"/>
          <w:b/>
          <w:bCs/>
        </w:rPr>
      </w:pPr>
    </w:p>
    <w:p w14:paraId="20DAC0F5" w14:textId="77777777" w:rsidR="00F84000" w:rsidRDefault="00F84000" w:rsidP="00CB7270">
      <w:pPr>
        <w:jc w:val="right"/>
        <w:rPr>
          <w:rFonts w:ascii="Arial" w:hAnsi="Arial" w:cs="Arial"/>
          <w:b/>
          <w:bCs/>
        </w:rPr>
      </w:pPr>
    </w:p>
    <w:p w14:paraId="032945FB" w14:textId="77777777" w:rsidR="00F84000" w:rsidRDefault="00F84000" w:rsidP="00CB7270">
      <w:pPr>
        <w:jc w:val="right"/>
        <w:rPr>
          <w:rFonts w:ascii="Arial" w:hAnsi="Arial" w:cs="Arial"/>
          <w:b/>
          <w:bCs/>
        </w:rPr>
      </w:pPr>
    </w:p>
    <w:p w14:paraId="6D53E8CC" w14:textId="77777777" w:rsidR="00CB7270" w:rsidRDefault="00CB7270" w:rsidP="00CB7270">
      <w:pPr>
        <w:jc w:val="right"/>
        <w:rPr>
          <w:rFonts w:ascii="Arial" w:hAnsi="Arial" w:cs="Arial"/>
          <w:b/>
          <w:sz w:val="32"/>
          <w:szCs w:val="32"/>
        </w:rPr>
      </w:pPr>
    </w:p>
    <w:p w14:paraId="0DA67280" w14:textId="77777777" w:rsidR="00F84000" w:rsidRDefault="00F84000" w:rsidP="00CB7270">
      <w:pPr>
        <w:jc w:val="right"/>
        <w:rPr>
          <w:rFonts w:ascii="Arial" w:hAnsi="Arial" w:cs="Arial"/>
          <w:b/>
          <w:sz w:val="32"/>
          <w:szCs w:val="32"/>
        </w:rPr>
      </w:pPr>
    </w:p>
    <w:p w14:paraId="45835F15" w14:textId="77777777" w:rsidR="00F84000" w:rsidRDefault="00F84000" w:rsidP="00CB7270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716C242" w14:textId="417D6A6E" w:rsidR="00CB7270" w:rsidRDefault="00CB7270" w:rsidP="00CB727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IP</w:t>
      </w:r>
      <w:r w:rsidR="00976417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202</w:t>
      </w:r>
      <w:r w:rsidR="0097641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</w:t>
      </w:r>
      <w:r w:rsidR="008F28B2">
        <w:rPr>
          <w:rFonts w:ascii="Arial" w:hAnsi="Arial" w:cs="Arial"/>
          <w:b/>
          <w:sz w:val="32"/>
          <w:szCs w:val="32"/>
        </w:rPr>
        <w:t xml:space="preserve">#### </w:t>
      </w:r>
      <w:r w:rsidR="0039223C" w:rsidRPr="0039223C">
        <w:rPr>
          <w:rFonts w:ascii="Arial" w:hAnsi="Arial" w:cs="Arial"/>
          <w:b/>
          <w:sz w:val="32"/>
          <w:szCs w:val="32"/>
        </w:rPr>
        <w:t>to be assigned</w:t>
      </w:r>
    </w:p>
    <w:p w14:paraId="5F583639" w14:textId="4F274A66" w:rsidR="008B61D2" w:rsidRPr="00A5037A" w:rsidRDefault="008B61D2" w:rsidP="00CB7270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default" r:id="rId8"/>
          <w:footerReference w:type="default" r:id="rId9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277C260E" w:rsidR="008B61D2" w:rsidRPr="0012344E" w:rsidRDefault="0014064C" w:rsidP="00F84000">
      <w:pPr>
        <w:pStyle w:val="Puesto"/>
        <w:spacing w:before="480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0FB66602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4E3CD1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0D036615" w:rsidR="008104C8" w:rsidRPr="007B2BF3" w:rsidRDefault="00097A64" w:rsidP="007B2BF3">
            <w:pPr>
              <w:pStyle w:val="Affiliation"/>
            </w:pPr>
            <w:r>
              <w:t>Bogotá</w:t>
            </w:r>
            <w:r w:rsidR="008104C8">
              <w:t xml:space="preserve">, </w:t>
            </w:r>
            <w:r>
              <w:t>Colombia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9C1A85B" w:rsidR="008104C8" w:rsidRPr="007B2BF3" w:rsidRDefault="00097A64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Lima</w:t>
            </w:r>
            <w:r w:rsidR="008104C8">
              <w:rPr>
                <w:b w:val="0"/>
              </w:rPr>
              <w:t xml:space="preserve">, </w:t>
            </w:r>
            <w:r>
              <w:rPr>
                <w:b w:val="0"/>
              </w:rPr>
              <w:t>Peru</w:t>
            </w:r>
          </w:p>
        </w:tc>
        <w:tc>
          <w:tcPr>
            <w:tcW w:w="1291" w:type="pct"/>
          </w:tcPr>
          <w:p w14:paraId="5CA88665" w14:textId="3BC721C6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D7CDD83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2D1B3047" w:rsidR="00BE716A" w:rsidRPr="008104C8" w:rsidRDefault="00097A64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Buenos Aires</w:t>
            </w:r>
            <w:r w:rsidR="00BE716A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>Argentina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2A4205D1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</w:r>
            <w:r w:rsidR="00097A64">
              <w:rPr>
                <w:b w:val="0"/>
                <w:bCs/>
              </w:rPr>
              <w:t>Houston</w:t>
            </w:r>
            <w:r w:rsidRPr="00365D7E">
              <w:rPr>
                <w:b w:val="0"/>
                <w:bCs/>
              </w:rPr>
              <w:t xml:space="preserve">, </w:t>
            </w:r>
            <w:r w:rsidR="00097A64">
              <w:rPr>
                <w:b w:val="0"/>
                <w:bCs/>
              </w:rPr>
              <w:t>USA</w:t>
            </w:r>
          </w:p>
        </w:tc>
        <w:tc>
          <w:tcPr>
            <w:tcW w:w="1209" w:type="pct"/>
          </w:tcPr>
          <w:p w14:paraId="042F45DA" w14:textId="713A8DA1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 w:rsidR="00097A64">
              <w:rPr>
                <w:b w:val="0"/>
              </w:rPr>
              <w:t>Calgary, AB</w:t>
            </w:r>
            <w:r>
              <w:rPr>
                <w:b w:val="0"/>
              </w:rPr>
              <w:t xml:space="preserve">, </w:t>
            </w:r>
            <w:r w:rsidR="00097A64">
              <w:rPr>
                <w:b w:val="0"/>
              </w:rPr>
              <w:t>Canada</w:t>
            </w:r>
          </w:p>
        </w:tc>
        <w:tc>
          <w:tcPr>
            <w:tcW w:w="1291" w:type="pct"/>
          </w:tcPr>
          <w:p w14:paraId="24976B7A" w14:textId="3AA291A5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035716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47E136A4" w:rsidR="003E27FF" w:rsidRPr="0012344E" w:rsidRDefault="00B67CE2" w:rsidP="000552C1">
      <w:pPr>
        <w:pStyle w:val="Sangradetextonormal"/>
        <w:rPr>
          <w:i/>
        </w:rPr>
      </w:pPr>
      <w:r>
        <w:rPr>
          <w:i/>
        </w:rPr>
        <w:t xml:space="preserve">Abstracts should be </w:t>
      </w:r>
      <w:r w:rsidR="008F28B2">
        <w:rPr>
          <w:i/>
        </w:rPr>
        <w:t>a maximum of 4</w:t>
      </w:r>
      <w:r>
        <w:rPr>
          <w:i/>
        </w:rPr>
        <w:t xml:space="preserve">00 words. </w:t>
      </w:r>
      <w:r w:rsidR="003E27FF" w:rsidRPr="0012344E">
        <w:rPr>
          <w:i/>
        </w:rPr>
        <w:t xml:space="preserve">All running text,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sectPr w:rsidR="003E27FF" w:rsidRPr="0012344E" w:rsidSect="008F28B2">
      <w:type w:val="continuous"/>
      <w:pgSz w:w="12240" w:h="15840"/>
      <w:pgMar w:top="1440" w:right="720" w:bottom="1440" w:left="720" w:header="720" w:footer="720" w:gutter="0"/>
      <w:cols w:space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1F42" w14:textId="77777777" w:rsidR="00D74103" w:rsidRDefault="00D74103">
      <w:r>
        <w:separator/>
      </w:r>
    </w:p>
  </w:endnote>
  <w:endnote w:type="continuationSeparator" w:id="0">
    <w:p w14:paraId="43E01A49" w14:textId="77777777" w:rsidR="00D74103" w:rsidRDefault="00D7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AFA07" w14:textId="13AC2C5B" w:rsidR="008B61D2" w:rsidRDefault="008B61D2">
    <w:pPr>
      <w:pStyle w:val="Piedepgina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94D23">
      <w:rPr>
        <w:noProof/>
      </w:rPr>
      <w:t>1</w:t>
    </w:r>
    <w:r>
      <w:fldChar w:fldCharType="end"/>
    </w:r>
    <w:r>
      <w:tab/>
      <w:t xml:space="preserve">© </w:t>
    </w:r>
    <w:r w:rsidR="00665798">
      <w:t>Courtesy o</w:t>
    </w:r>
    <w:r w:rsidR="00892A15">
      <w:t xml:space="preserve">f </w:t>
    </w:r>
    <w:r>
      <w:t>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054A0" w14:textId="77777777" w:rsidR="00D74103" w:rsidRDefault="00D74103">
      <w:r>
        <w:separator/>
      </w:r>
    </w:p>
  </w:footnote>
  <w:footnote w:type="continuationSeparator" w:id="0">
    <w:p w14:paraId="040DF82A" w14:textId="77777777" w:rsidR="00D74103" w:rsidRDefault="00D7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2B79" w14:textId="03D666CC" w:rsidR="00B94D23" w:rsidRDefault="00B94D2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40A10E7" wp14:editId="6BB0EA6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6858000" cy="16090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ote IPG 2023-ING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97A64"/>
    <w:rsid w:val="000A2ABB"/>
    <w:rsid w:val="000B449C"/>
    <w:rsid w:val="000C6D76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241239"/>
    <w:rsid w:val="002533B9"/>
    <w:rsid w:val="00256ACB"/>
    <w:rsid w:val="002A025E"/>
    <w:rsid w:val="002C2D1B"/>
    <w:rsid w:val="002F69E6"/>
    <w:rsid w:val="002F6EC4"/>
    <w:rsid w:val="002F74F5"/>
    <w:rsid w:val="0030254D"/>
    <w:rsid w:val="00320E59"/>
    <w:rsid w:val="0034528D"/>
    <w:rsid w:val="00353465"/>
    <w:rsid w:val="00354732"/>
    <w:rsid w:val="00354C93"/>
    <w:rsid w:val="00365795"/>
    <w:rsid w:val="00365D7E"/>
    <w:rsid w:val="00374551"/>
    <w:rsid w:val="003849F6"/>
    <w:rsid w:val="00384EB5"/>
    <w:rsid w:val="00390A3A"/>
    <w:rsid w:val="0039223C"/>
    <w:rsid w:val="003A57D7"/>
    <w:rsid w:val="003B37BC"/>
    <w:rsid w:val="003B605F"/>
    <w:rsid w:val="003C6AD7"/>
    <w:rsid w:val="003D1217"/>
    <w:rsid w:val="003D7E8E"/>
    <w:rsid w:val="003E27FF"/>
    <w:rsid w:val="003E611A"/>
    <w:rsid w:val="003F040C"/>
    <w:rsid w:val="00405701"/>
    <w:rsid w:val="004302C8"/>
    <w:rsid w:val="00443A3C"/>
    <w:rsid w:val="004B3B75"/>
    <w:rsid w:val="004B7B30"/>
    <w:rsid w:val="004C64C5"/>
    <w:rsid w:val="004E3CD1"/>
    <w:rsid w:val="004E7D1B"/>
    <w:rsid w:val="00512F05"/>
    <w:rsid w:val="00567493"/>
    <w:rsid w:val="00574E9F"/>
    <w:rsid w:val="00577192"/>
    <w:rsid w:val="00584255"/>
    <w:rsid w:val="005E134D"/>
    <w:rsid w:val="006053A4"/>
    <w:rsid w:val="00641FC6"/>
    <w:rsid w:val="00642EFB"/>
    <w:rsid w:val="00665798"/>
    <w:rsid w:val="00673784"/>
    <w:rsid w:val="006B57AE"/>
    <w:rsid w:val="006D6B9E"/>
    <w:rsid w:val="006E1E81"/>
    <w:rsid w:val="007044EB"/>
    <w:rsid w:val="00715EDB"/>
    <w:rsid w:val="00721417"/>
    <w:rsid w:val="00770260"/>
    <w:rsid w:val="00775118"/>
    <w:rsid w:val="007B2BF3"/>
    <w:rsid w:val="007E2257"/>
    <w:rsid w:val="007F1960"/>
    <w:rsid w:val="007F405C"/>
    <w:rsid w:val="008104C8"/>
    <w:rsid w:val="008258CD"/>
    <w:rsid w:val="00860C3E"/>
    <w:rsid w:val="008818E9"/>
    <w:rsid w:val="00892A15"/>
    <w:rsid w:val="008B61D2"/>
    <w:rsid w:val="008C095F"/>
    <w:rsid w:val="008C60E3"/>
    <w:rsid w:val="008D3F2B"/>
    <w:rsid w:val="008E363F"/>
    <w:rsid w:val="008F28B2"/>
    <w:rsid w:val="00920657"/>
    <w:rsid w:val="00940364"/>
    <w:rsid w:val="00976417"/>
    <w:rsid w:val="00983612"/>
    <w:rsid w:val="009A26D5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94D23"/>
    <w:rsid w:val="00BA5E35"/>
    <w:rsid w:val="00BD1F2F"/>
    <w:rsid w:val="00BE716A"/>
    <w:rsid w:val="00BF7838"/>
    <w:rsid w:val="00C72B71"/>
    <w:rsid w:val="00C92BC3"/>
    <w:rsid w:val="00C9485F"/>
    <w:rsid w:val="00CA7293"/>
    <w:rsid w:val="00CB27AF"/>
    <w:rsid w:val="00CB7270"/>
    <w:rsid w:val="00CC61F1"/>
    <w:rsid w:val="00CF4222"/>
    <w:rsid w:val="00D02522"/>
    <w:rsid w:val="00D45470"/>
    <w:rsid w:val="00D57FCE"/>
    <w:rsid w:val="00D74103"/>
    <w:rsid w:val="00DA1347"/>
    <w:rsid w:val="00DB436A"/>
    <w:rsid w:val="00DF465D"/>
    <w:rsid w:val="00E86FFE"/>
    <w:rsid w:val="00EC1D31"/>
    <w:rsid w:val="00EE0BDC"/>
    <w:rsid w:val="00F057E1"/>
    <w:rsid w:val="00F142D0"/>
    <w:rsid w:val="00F27B7A"/>
    <w:rsid w:val="00F459DC"/>
    <w:rsid w:val="00F84000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Ttulo1">
    <w:name w:val="heading 1"/>
    <w:basedOn w:val="Normal"/>
    <w:link w:val="Ttulo1C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Sangradetextonormal"/>
    <w:pPr>
      <w:keepNext/>
    </w:pPr>
    <w:rPr>
      <w:rFonts w:ascii="Arial" w:hAnsi="Arial"/>
      <w:b/>
      <w:caps/>
    </w:rPr>
  </w:style>
  <w:style w:type="paragraph" w:styleId="Sangradetextonormal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Sangradetextonormal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Sangradetextonormal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Sangradetextonormal"/>
    <w:pPr>
      <w:jc w:val="right"/>
    </w:pPr>
  </w:style>
  <w:style w:type="paragraph" w:customStyle="1" w:styleId="FigureCaption">
    <w:name w:val="Figure Caption"/>
    <w:basedOn w:val="Normal"/>
    <w:next w:val="Sangradetextonormal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next w:val="Encabezado"/>
    <w:pPr>
      <w:tabs>
        <w:tab w:val="center" w:pos="5760"/>
        <w:tab w:val="right" w:pos="10800"/>
      </w:tabs>
    </w:pPr>
  </w:style>
  <w:style w:type="paragraph" w:styleId="Encabezado">
    <w:name w:val="header"/>
    <w:basedOn w:val="Normal"/>
    <w:next w:val="Piedepgina"/>
  </w:style>
  <w:style w:type="paragraph" w:styleId="Textonotapie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Sangradetextonormal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Sangradetextonormal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Sangradetextonormal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Sangradetextonormal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Sangradetextonormal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Sangradetextonormal"/>
    <w:pPr>
      <w:spacing w:before="240"/>
      <w:ind w:left="360"/>
    </w:pPr>
    <w:rPr>
      <w:rFonts w:ascii="Arial" w:hAnsi="Arial"/>
      <w:b/>
      <w:u w:val="single"/>
    </w:rPr>
  </w:style>
  <w:style w:type="paragraph" w:styleId="Puesto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Textosinformato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Refdenotaalpie">
    <w:name w:val="footnote reference"/>
    <w:basedOn w:val="Fuentedeprrafopredeter"/>
    <w:rsid w:val="0014064C"/>
    <w:rPr>
      <w:vertAlign w:val="superscript"/>
    </w:rPr>
  </w:style>
  <w:style w:type="paragraph" w:styleId="Textodeglobo">
    <w:name w:val="Balloon Text"/>
    <w:basedOn w:val="Normal"/>
    <w:link w:val="TextodegloboCar"/>
    <w:rsid w:val="009403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40364"/>
    <w:rPr>
      <w:rFonts w:ascii="Segoe UI" w:hAnsi="Segoe UI" w:cs="Segoe UI"/>
      <w:kern w:val="14"/>
      <w:sz w:val="18"/>
      <w:szCs w:val="18"/>
    </w:rPr>
  </w:style>
  <w:style w:type="paragraph" w:styleId="Textoindependiente">
    <w:name w:val="Body Text"/>
    <w:basedOn w:val="Normal"/>
    <w:link w:val="TextoindependienteCar"/>
    <w:rsid w:val="002F74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8360-08B7-4606-A983-5AC78A37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13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of</vt:lpstr>
      <vt:lpstr>Proceedings of</vt:lpstr>
    </vt:vector>
  </TitlesOfParts>
  <Company> 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Miguel Lemus</cp:lastModifiedBy>
  <cp:revision>4</cp:revision>
  <cp:lastPrinted>2018-05-25T14:15:00Z</cp:lastPrinted>
  <dcterms:created xsi:type="dcterms:W3CDTF">2023-06-06T16:31:00Z</dcterms:created>
  <dcterms:modified xsi:type="dcterms:W3CDTF">2023-06-06T16:53:00Z</dcterms:modified>
</cp:coreProperties>
</file>